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5843881E">
            <wp:simplePos x="0" y="0"/>
            <wp:positionH relativeFrom="page">
              <wp:posOffset>-1524000</wp:posOffset>
            </wp:positionH>
            <wp:positionV relativeFrom="page">
              <wp:posOffset>247015</wp:posOffset>
            </wp:positionV>
            <wp:extent cx="4286250" cy="9251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925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5F896F29" w14:textId="77777777" w:rsidR="00ED75CD" w:rsidRDefault="00ED75CD" w:rsidP="000D052F">
      <w:pPr>
        <w:rPr>
          <w:b/>
          <w:bCs/>
        </w:rPr>
      </w:pPr>
    </w:p>
    <w:p w14:paraId="237450C6" w14:textId="11B3DD46" w:rsidR="00B50ECE" w:rsidRDefault="00AC2922" w:rsidP="00B50ECE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B5C14">
        <w:rPr>
          <w:b/>
          <w:sz w:val="32"/>
          <w:szCs w:val="32"/>
        </w:rPr>
        <w:t>2</w:t>
      </w:r>
      <w:r w:rsidR="00923B5D">
        <w:rPr>
          <w:b/>
          <w:sz w:val="32"/>
          <w:szCs w:val="32"/>
        </w:rPr>
        <w:t>4</w:t>
      </w:r>
    </w:p>
    <w:p w14:paraId="404B6F08" w14:textId="77777777" w:rsidR="00B50ECE" w:rsidRDefault="00B50ECE" w:rsidP="00B50ECE">
      <w:pPr>
        <w:jc w:val="center"/>
        <w:rPr>
          <w:b/>
          <w:sz w:val="32"/>
          <w:szCs w:val="32"/>
        </w:rPr>
      </w:pPr>
    </w:p>
    <w:p w14:paraId="28EF5B1A" w14:textId="77777777" w:rsidR="00B50ECE" w:rsidRDefault="00B50ECE" w:rsidP="00B50ECE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32"/>
              <w:szCs w:val="32"/>
            </w:rPr>
            <w:t>West Mobile Route</w:t>
          </w:r>
        </w:smartTag>
      </w:smartTag>
      <w:r>
        <w:rPr>
          <w:b/>
          <w:sz w:val="32"/>
          <w:szCs w:val="32"/>
        </w:rPr>
        <w:t xml:space="preserve"> 6 </w:t>
      </w:r>
    </w:p>
    <w:p w14:paraId="0186BC15" w14:textId="77777777" w:rsidR="00B50ECE" w:rsidRDefault="00B50ECE" w:rsidP="00B50ECE">
      <w:pPr>
        <w:jc w:val="center"/>
        <w:rPr>
          <w:b/>
          <w:sz w:val="28"/>
          <w:szCs w:val="28"/>
        </w:rPr>
      </w:pPr>
    </w:p>
    <w:p w14:paraId="28EA179F" w14:textId="77777777" w:rsidR="00B50ECE" w:rsidRDefault="00B50ECE" w:rsidP="00B50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Bestwood – Newstead - Annesley</w:t>
      </w:r>
    </w:p>
    <w:p w14:paraId="3798E5C3" w14:textId="77777777" w:rsidR="00B50ECE" w:rsidRDefault="00B50ECE" w:rsidP="00B50ECE">
      <w:pPr>
        <w:jc w:val="center"/>
        <w:rPr>
          <w:b/>
          <w:sz w:val="28"/>
          <w:szCs w:val="28"/>
        </w:rPr>
      </w:pPr>
    </w:p>
    <w:p w14:paraId="7FB33540" w14:textId="77777777" w:rsidR="00B50ECE" w:rsidRDefault="00B50ECE" w:rsidP="00B50ECE">
      <w:pPr>
        <w:rPr>
          <w:sz w:val="24"/>
        </w:rPr>
      </w:pPr>
      <w:r>
        <w:t>The Mobile Library will be visiting on the following dates:</w:t>
      </w:r>
    </w:p>
    <w:p w14:paraId="190EE4D1" w14:textId="77777777" w:rsidR="00B50ECE" w:rsidRDefault="00B50ECE" w:rsidP="00B50ECE">
      <w:pPr>
        <w:rPr>
          <w:b/>
        </w:rPr>
      </w:pPr>
    </w:p>
    <w:p w14:paraId="6B6CF679" w14:textId="77777777" w:rsidR="00B50ECE" w:rsidRDefault="00B50ECE" w:rsidP="00B50ECE">
      <w:pPr>
        <w:rPr>
          <w:b/>
        </w:rPr>
      </w:pPr>
      <w:r>
        <w:rPr>
          <w:b/>
        </w:rPr>
        <w:t>Thursdays</w:t>
      </w:r>
    </w:p>
    <w:p w14:paraId="4E3863E9" w14:textId="77777777" w:rsidR="00B50ECE" w:rsidRDefault="00B50ECE" w:rsidP="00B50ECE">
      <w:pPr>
        <w:rPr>
          <w:b/>
        </w:rPr>
      </w:pPr>
    </w:p>
    <w:p w14:paraId="645DC778" w14:textId="377DD069" w:rsidR="00B50ECE" w:rsidRDefault="00AD5A23" w:rsidP="00B50ECE">
      <w:pPr>
        <w:rPr>
          <w:b/>
        </w:rPr>
      </w:pPr>
      <w:r>
        <w:rPr>
          <w:b/>
        </w:rPr>
        <w:t>0</w:t>
      </w:r>
      <w:r w:rsidR="00923B5D">
        <w:rPr>
          <w:b/>
        </w:rPr>
        <w:t>4</w:t>
      </w:r>
      <w:r w:rsidR="00B50ECE">
        <w:rPr>
          <w:b/>
          <w:vertAlign w:val="superscript"/>
        </w:rPr>
        <w:t>th</w:t>
      </w:r>
      <w:r w:rsidR="00B50ECE">
        <w:rPr>
          <w:b/>
        </w:rPr>
        <w:t xml:space="preserve"> Jan</w:t>
      </w:r>
      <w:r w:rsidR="00B50ECE">
        <w:rPr>
          <w:b/>
        </w:rPr>
        <w:tab/>
      </w:r>
      <w:r w:rsidR="00923B5D">
        <w:rPr>
          <w:b/>
        </w:rPr>
        <w:t>28</w:t>
      </w:r>
      <w:r w:rsidR="005403BB" w:rsidRPr="005403BB">
        <w:rPr>
          <w:b/>
          <w:vertAlign w:val="superscript"/>
        </w:rPr>
        <w:t>th</w:t>
      </w:r>
      <w:r w:rsidR="005403BB">
        <w:rPr>
          <w:b/>
        </w:rPr>
        <w:t xml:space="preserve"> </w:t>
      </w:r>
      <w:r w:rsidR="006976E3">
        <w:rPr>
          <w:b/>
        </w:rPr>
        <w:t>March</w:t>
      </w:r>
      <w:r w:rsidR="009C2E1B">
        <w:rPr>
          <w:b/>
        </w:rPr>
        <w:t xml:space="preserve">    2</w:t>
      </w:r>
      <w:r w:rsidR="00923B5D">
        <w:rPr>
          <w:b/>
        </w:rPr>
        <w:t>0</w:t>
      </w:r>
      <w:r w:rsidR="00923B5D">
        <w:rPr>
          <w:b/>
          <w:vertAlign w:val="superscript"/>
        </w:rPr>
        <w:t>th</w:t>
      </w:r>
      <w:r w:rsidR="00B50ECE">
        <w:rPr>
          <w:b/>
          <w:vertAlign w:val="superscript"/>
        </w:rPr>
        <w:t xml:space="preserve"> </w:t>
      </w:r>
      <w:r w:rsidR="0047233C">
        <w:rPr>
          <w:b/>
        </w:rPr>
        <w:t>June</w:t>
      </w:r>
      <w:r w:rsidR="0047233C">
        <w:rPr>
          <w:b/>
        </w:rPr>
        <w:tab/>
        <w:t>1</w:t>
      </w:r>
      <w:r w:rsidR="00F20469">
        <w:rPr>
          <w:b/>
        </w:rPr>
        <w:t>2</w:t>
      </w:r>
      <w:r>
        <w:rPr>
          <w:b/>
          <w:vertAlign w:val="superscript"/>
        </w:rPr>
        <w:t>th</w:t>
      </w:r>
      <w:r w:rsidR="00B50ECE">
        <w:rPr>
          <w:b/>
        </w:rPr>
        <w:t xml:space="preserve"> Sept</w:t>
      </w:r>
      <w:r w:rsidR="00B50ECE">
        <w:rPr>
          <w:b/>
        </w:rPr>
        <w:tab/>
      </w:r>
      <w:r w:rsidR="00F844FB">
        <w:rPr>
          <w:b/>
        </w:rPr>
        <w:t>0</w:t>
      </w:r>
      <w:r w:rsidR="00F20469">
        <w:rPr>
          <w:b/>
        </w:rPr>
        <w:t>5</w:t>
      </w:r>
      <w:r w:rsidR="00B50ECE">
        <w:rPr>
          <w:b/>
          <w:vertAlign w:val="superscript"/>
        </w:rPr>
        <w:t>th</w:t>
      </w:r>
      <w:r w:rsidR="00B50ECE">
        <w:rPr>
          <w:b/>
        </w:rPr>
        <w:t xml:space="preserve"> Dec</w:t>
      </w:r>
    </w:p>
    <w:p w14:paraId="7CBA4106" w14:textId="1340B4A0" w:rsidR="00B50ECE" w:rsidRDefault="00636C46" w:rsidP="00B50ECE">
      <w:pPr>
        <w:rPr>
          <w:b/>
        </w:rPr>
      </w:pPr>
      <w:r>
        <w:rPr>
          <w:b/>
        </w:rPr>
        <w:t>0</w:t>
      </w:r>
      <w:r w:rsidR="00923B5D">
        <w:rPr>
          <w:b/>
        </w:rPr>
        <w:t>1</w:t>
      </w:r>
      <w:r w:rsidR="00923B5D">
        <w:rPr>
          <w:b/>
          <w:vertAlign w:val="superscript"/>
        </w:rPr>
        <w:t>st</w:t>
      </w:r>
      <w:r w:rsidR="00B50ECE">
        <w:rPr>
          <w:b/>
        </w:rPr>
        <w:t xml:space="preserve"> Feb</w:t>
      </w:r>
      <w:r w:rsidR="00B50ECE">
        <w:rPr>
          <w:b/>
        </w:rPr>
        <w:tab/>
      </w:r>
      <w:r w:rsidR="00A329E1">
        <w:rPr>
          <w:b/>
        </w:rPr>
        <w:t>2</w:t>
      </w:r>
      <w:r w:rsidR="00923B5D">
        <w:rPr>
          <w:b/>
        </w:rPr>
        <w:t>5</w:t>
      </w:r>
      <w:r w:rsidR="00AD5A23">
        <w:rPr>
          <w:b/>
          <w:vertAlign w:val="superscript"/>
        </w:rPr>
        <w:t>th</w:t>
      </w:r>
      <w:r w:rsidR="009656BA">
        <w:rPr>
          <w:b/>
        </w:rPr>
        <w:t xml:space="preserve"> </w:t>
      </w:r>
      <w:r w:rsidR="00AD5A23">
        <w:rPr>
          <w:b/>
        </w:rPr>
        <w:t>Apr</w:t>
      </w:r>
      <w:r w:rsidR="009656BA">
        <w:rPr>
          <w:b/>
        </w:rPr>
        <w:t xml:space="preserve">        </w:t>
      </w:r>
      <w:r w:rsidR="00923B5D">
        <w:rPr>
          <w:b/>
        </w:rPr>
        <w:t>18</w:t>
      </w:r>
      <w:r w:rsidR="005403BB">
        <w:rPr>
          <w:b/>
          <w:vertAlign w:val="superscript"/>
        </w:rPr>
        <w:t>th</w:t>
      </w:r>
      <w:r w:rsidR="00B50ECE">
        <w:rPr>
          <w:b/>
          <w:vertAlign w:val="superscript"/>
        </w:rPr>
        <w:t xml:space="preserve"> </w:t>
      </w:r>
      <w:r w:rsidR="004E2544">
        <w:rPr>
          <w:b/>
        </w:rPr>
        <w:t>July</w:t>
      </w:r>
      <w:r w:rsidR="004E2544">
        <w:rPr>
          <w:b/>
        </w:rPr>
        <w:tab/>
        <w:t>1</w:t>
      </w:r>
      <w:r w:rsidR="00F20469">
        <w:rPr>
          <w:b/>
        </w:rPr>
        <w:t>0</w:t>
      </w:r>
      <w:r w:rsidR="00B50ECE">
        <w:rPr>
          <w:b/>
          <w:vertAlign w:val="superscript"/>
        </w:rPr>
        <w:t xml:space="preserve">th </w:t>
      </w:r>
      <w:r w:rsidR="00B50ECE">
        <w:rPr>
          <w:b/>
        </w:rPr>
        <w:t xml:space="preserve">Oct         </w:t>
      </w:r>
      <w:r w:rsidR="00714979">
        <w:rPr>
          <w:b/>
        </w:rPr>
        <w:t xml:space="preserve">  </w:t>
      </w:r>
      <w:r w:rsidR="0047233C" w:rsidRPr="00C2663E">
        <w:rPr>
          <w:b/>
          <w:highlight w:val="yellow"/>
        </w:rPr>
        <w:t>0</w:t>
      </w:r>
      <w:r w:rsidR="00923B5D">
        <w:rPr>
          <w:b/>
          <w:highlight w:val="yellow"/>
        </w:rPr>
        <w:t>2</w:t>
      </w:r>
      <w:r w:rsidR="00923B5D">
        <w:rPr>
          <w:b/>
          <w:highlight w:val="yellow"/>
          <w:vertAlign w:val="superscript"/>
        </w:rPr>
        <w:t>nd</w:t>
      </w:r>
      <w:r w:rsidR="0047233C" w:rsidRPr="00C2663E">
        <w:rPr>
          <w:b/>
          <w:highlight w:val="yellow"/>
        </w:rPr>
        <w:t xml:space="preserve"> January 20</w:t>
      </w:r>
      <w:r w:rsidR="0047233C" w:rsidRPr="00834BD8">
        <w:rPr>
          <w:b/>
          <w:highlight w:val="yellow"/>
        </w:rPr>
        <w:t>2</w:t>
      </w:r>
      <w:r w:rsidR="00923B5D" w:rsidRPr="00923B5D">
        <w:rPr>
          <w:b/>
          <w:highlight w:val="yellow"/>
        </w:rPr>
        <w:t>5</w:t>
      </w:r>
    </w:p>
    <w:p w14:paraId="105D7BBE" w14:textId="1081AD8B" w:rsidR="00B50ECE" w:rsidRDefault="00923B5D" w:rsidP="00B50ECE">
      <w:pPr>
        <w:rPr>
          <w:b/>
        </w:rPr>
      </w:pPr>
      <w:r>
        <w:rPr>
          <w:b/>
        </w:rPr>
        <w:t>29</w:t>
      </w:r>
      <w:r>
        <w:rPr>
          <w:b/>
          <w:vertAlign w:val="superscript"/>
        </w:rPr>
        <w:t>th</w:t>
      </w:r>
      <w:r w:rsidR="001E1056">
        <w:rPr>
          <w:b/>
        </w:rPr>
        <w:t xml:space="preserve"> </w:t>
      </w:r>
      <w:r>
        <w:rPr>
          <w:b/>
        </w:rPr>
        <w:t>Feb</w:t>
      </w:r>
      <w:r w:rsidR="001E1056">
        <w:rPr>
          <w:b/>
        </w:rPr>
        <w:tab/>
      </w:r>
      <w:r w:rsidR="00AD5A23">
        <w:rPr>
          <w:b/>
        </w:rPr>
        <w:t>2</w:t>
      </w:r>
      <w:r>
        <w:rPr>
          <w:b/>
        </w:rPr>
        <w:t>3</w:t>
      </w:r>
      <w:r>
        <w:rPr>
          <w:b/>
          <w:vertAlign w:val="superscript"/>
        </w:rPr>
        <w:t>rd</w:t>
      </w:r>
      <w:r w:rsidR="001E1056">
        <w:rPr>
          <w:b/>
        </w:rPr>
        <w:t xml:space="preserve"> May</w:t>
      </w:r>
      <w:r w:rsidR="00D011A3">
        <w:rPr>
          <w:b/>
        </w:rPr>
        <w:t xml:space="preserve">       </w:t>
      </w:r>
      <w:r w:rsidR="00F844FB">
        <w:rPr>
          <w:b/>
        </w:rPr>
        <w:t>1</w:t>
      </w:r>
      <w:r w:rsidR="00F20469">
        <w:rPr>
          <w:b/>
        </w:rPr>
        <w:t>5</w:t>
      </w:r>
      <w:r w:rsidR="00AD5A23">
        <w:rPr>
          <w:b/>
          <w:vertAlign w:val="superscript"/>
        </w:rPr>
        <w:t>th</w:t>
      </w:r>
      <w:r w:rsidR="00B50ECE">
        <w:rPr>
          <w:b/>
        </w:rPr>
        <w:t xml:space="preserve"> Aug</w:t>
      </w:r>
      <w:r w:rsidR="00B50ECE">
        <w:rPr>
          <w:b/>
        </w:rPr>
        <w:tab/>
      </w:r>
      <w:r w:rsidR="00AD5A23">
        <w:rPr>
          <w:b/>
        </w:rPr>
        <w:t xml:space="preserve"> </w:t>
      </w:r>
      <w:r w:rsidR="005403BB">
        <w:rPr>
          <w:b/>
        </w:rPr>
        <w:t>0</w:t>
      </w:r>
      <w:r w:rsidR="00F20469">
        <w:rPr>
          <w:b/>
        </w:rPr>
        <w:t>7</w:t>
      </w:r>
      <w:r w:rsidR="00B50ECE">
        <w:rPr>
          <w:b/>
          <w:vertAlign w:val="superscript"/>
        </w:rPr>
        <w:t xml:space="preserve">th </w:t>
      </w:r>
      <w:r w:rsidR="00B50ECE">
        <w:rPr>
          <w:b/>
        </w:rPr>
        <w:t>Nov</w:t>
      </w:r>
    </w:p>
    <w:p w14:paraId="6D60E58A" w14:textId="77777777" w:rsidR="00B50ECE" w:rsidRDefault="00B50ECE" w:rsidP="00B50ECE"/>
    <w:p w14:paraId="3952BDD8" w14:textId="77777777" w:rsidR="00B50ECE" w:rsidRDefault="00B50ECE" w:rsidP="00B50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944"/>
        <w:gridCol w:w="2947"/>
        <w:gridCol w:w="910"/>
        <w:gridCol w:w="1108"/>
      </w:tblGrid>
      <w:tr w:rsidR="00B50ECE" w14:paraId="40D3329A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D1B9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Stop No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8045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BDA6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Stop Name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2FF7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Arrive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0C72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Depart</w:t>
            </w:r>
          </w:p>
        </w:tc>
      </w:tr>
      <w:tr w:rsidR="00B50ECE" w14:paraId="2DF23839" w14:textId="77777777" w:rsidTr="00D5689D">
        <w:trPr>
          <w:trHeight w:val="38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18D7" w14:textId="77777777" w:rsidR="00B50ECE" w:rsidRDefault="00B50ECE"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A0E2" w14:textId="77777777" w:rsidR="00B50ECE" w:rsidRDefault="00B50ECE">
            <w:r>
              <w:t>Bestwood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E176" w14:textId="2449EA6A" w:rsidR="00B50ECE" w:rsidRDefault="00B50ECE">
            <w:r>
              <w:t xml:space="preserve">The Spinney, No. </w:t>
            </w:r>
            <w:r w:rsidR="00BB0BA4"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2556" w14:textId="77777777" w:rsidR="00B50ECE" w:rsidRDefault="00B50ECE">
            <w:r>
              <w:t>9.35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3A4C" w14:textId="77777777" w:rsidR="00B50ECE" w:rsidRDefault="00B50ECE">
            <w:r>
              <w:t>9.50</w:t>
            </w:r>
          </w:p>
        </w:tc>
      </w:tr>
      <w:tr w:rsidR="00B50ECE" w14:paraId="68AB6A76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A88A" w14:textId="77777777" w:rsidR="00B50ECE" w:rsidRPr="00F723F7" w:rsidRDefault="00B50ECE">
            <w:r w:rsidRPr="00F723F7"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9B10" w14:textId="77777777" w:rsidR="00B50ECE" w:rsidRPr="00F723F7" w:rsidRDefault="00B50ECE">
            <w:r w:rsidRPr="00F723F7">
              <w:t>Bestwood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81FC" w14:textId="30BAB696" w:rsidR="00B50ECE" w:rsidRDefault="008B1C85">
            <w:r w:rsidRPr="00D5689D">
              <w:t xml:space="preserve">Community Centre Moor Road </w:t>
            </w:r>
            <w:r w:rsidR="00B50ECE" w:rsidRPr="00D5689D">
              <w:t>Bestwood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A433" w14:textId="77777777" w:rsidR="00B50ECE" w:rsidRPr="00D5689D" w:rsidRDefault="00B50ECE">
            <w:r w:rsidRPr="00D5689D">
              <w:t>9.55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18C" w14:textId="1650473E" w:rsidR="00B50ECE" w:rsidRPr="00D5689D" w:rsidRDefault="00B50ECE">
            <w:r w:rsidRPr="00D5689D">
              <w:t>10.</w:t>
            </w:r>
            <w:r w:rsidR="008B1C85" w:rsidRPr="00D5689D">
              <w:t>4</w:t>
            </w:r>
            <w:r w:rsidRPr="00D5689D">
              <w:t>5</w:t>
            </w:r>
          </w:p>
        </w:tc>
      </w:tr>
      <w:tr w:rsidR="00B50ECE" w14:paraId="4A6BD4CC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3292" w14:textId="77777777" w:rsidR="00B50ECE" w:rsidRDefault="00B50ECE"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CEA0" w14:textId="77777777" w:rsidR="00B50ECE" w:rsidRDefault="00B50ECE">
            <w:r>
              <w:t>Bestwood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A3D2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Park Road, No.</w:t>
                </w:r>
              </w:smartTag>
            </w:smartTag>
            <w:r>
              <w:t xml:space="preserve"> 41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8501" w14:textId="41ACE09F" w:rsidR="00B50ECE" w:rsidRPr="007C241F" w:rsidRDefault="00B50ECE">
            <w:r w:rsidRPr="007C241F">
              <w:t>10.</w:t>
            </w:r>
            <w:r w:rsidR="008B1C85" w:rsidRPr="007C241F">
              <w:t>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6FC7" w14:textId="7AF768C7" w:rsidR="00B50ECE" w:rsidRPr="007C241F" w:rsidRDefault="00B50ECE">
            <w:r w:rsidRPr="007C241F">
              <w:t>1</w:t>
            </w:r>
            <w:r w:rsidR="008B1C85" w:rsidRPr="007C241F">
              <w:t>1.</w:t>
            </w:r>
            <w:r w:rsidR="00A03DDE">
              <w:t>25</w:t>
            </w:r>
          </w:p>
        </w:tc>
      </w:tr>
      <w:tr w:rsidR="00B50ECE" w14:paraId="4CB4667D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F3A5" w14:textId="0625D5AB" w:rsidR="00B50ECE" w:rsidRDefault="000F69BD"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BD08" w14:textId="77777777" w:rsidR="00B50ECE" w:rsidRPr="000933D8" w:rsidRDefault="00B50ECE">
            <w:r w:rsidRPr="000933D8">
              <w:t>Newstead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CFAB" w14:textId="77777777" w:rsidR="00B50ECE" w:rsidRPr="000933D8" w:rsidRDefault="00B50ECE">
            <w:smartTag w:uri="urn:schemas-microsoft-com:office:smarttags" w:element="Street">
              <w:smartTag w:uri="urn:schemas-microsoft-com:office:smarttags" w:element="address">
                <w:r w:rsidRPr="000933D8">
                  <w:t>Fraser Street</w:t>
                </w:r>
              </w:smartTag>
            </w:smartTag>
            <w:r w:rsidRPr="000933D8">
              <w:t xml:space="preserve"> (Nr. Telephone box)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C550" w14:textId="160D1746" w:rsidR="00B50ECE" w:rsidRPr="000933D8" w:rsidRDefault="00B50ECE">
            <w:r w:rsidRPr="000933D8">
              <w:t>11.</w:t>
            </w:r>
            <w:r w:rsidR="00485A26" w:rsidRPr="000933D8">
              <w:t>4</w:t>
            </w:r>
            <w:r w:rsidR="008B1C85" w:rsidRPr="000933D8"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103" w14:textId="0690D9DF" w:rsidR="00B50ECE" w:rsidRPr="000933D8" w:rsidRDefault="00B50ECE">
            <w:r w:rsidRPr="000933D8">
              <w:t>12.</w:t>
            </w:r>
            <w:r w:rsidR="00485A26" w:rsidRPr="000933D8">
              <w:t>0</w:t>
            </w:r>
            <w:r w:rsidRPr="000933D8">
              <w:t>5</w:t>
            </w:r>
          </w:p>
        </w:tc>
      </w:tr>
      <w:tr w:rsidR="00B50ECE" w14:paraId="33B71DB6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9E4E" w14:textId="5390F7B0" w:rsidR="00B50ECE" w:rsidRDefault="000F69BD"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FF76" w14:textId="77777777" w:rsidR="00B50ECE" w:rsidRPr="000933D8" w:rsidRDefault="00B50ECE">
            <w:r w:rsidRPr="000933D8">
              <w:t>Newstead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25A4" w14:textId="4A63B5C6" w:rsidR="00B50ECE" w:rsidRPr="000933D8" w:rsidRDefault="00B50ECE">
            <w:r w:rsidRPr="000933D8">
              <w:t>T</w:t>
            </w:r>
            <w:r w:rsidR="00485A26" w:rsidRPr="000933D8">
              <w:t>he Newstead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BAE6" w14:textId="57A3F7FD" w:rsidR="00B50ECE" w:rsidRPr="000933D8" w:rsidRDefault="00B50ECE">
            <w:r w:rsidRPr="000933D8">
              <w:t>12.</w:t>
            </w:r>
            <w:r w:rsidR="00485A26" w:rsidRPr="000933D8">
              <w:t>1</w:t>
            </w:r>
            <w:r w:rsidRPr="000933D8"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FDD8" w14:textId="77777777" w:rsidR="00B50ECE" w:rsidRPr="000933D8" w:rsidRDefault="00B50ECE">
            <w:r w:rsidRPr="000933D8">
              <w:t>12.45</w:t>
            </w:r>
          </w:p>
        </w:tc>
      </w:tr>
      <w:tr w:rsidR="00502A42" w14:paraId="5F1C7E12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2CE" w14:textId="77777777" w:rsidR="00502A42" w:rsidRDefault="00502A42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D77" w14:textId="77777777" w:rsidR="00502A42" w:rsidRDefault="00502A42"/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5E6" w14:textId="175E1948" w:rsidR="00502A42" w:rsidRPr="00627733" w:rsidRDefault="005C366B">
            <w:pPr>
              <w:rPr>
                <w:highlight w:val="yellow"/>
              </w:rPr>
            </w:pPr>
            <w:r w:rsidRPr="00627733">
              <w:rPr>
                <w:highlight w:val="yellow"/>
              </w:rPr>
              <w:t>Lunch break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FF6" w14:textId="04C30618" w:rsidR="00502A42" w:rsidRPr="00627733" w:rsidRDefault="005C366B">
            <w:pPr>
              <w:rPr>
                <w:highlight w:val="yellow"/>
              </w:rPr>
            </w:pPr>
            <w:r w:rsidRPr="00627733">
              <w:rPr>
                <w:highlight w:val="yellow"/>
              </w:rPr>
              <w:t>12.45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E2D" w14:textId="460CC556" w:rsidR="00502A42" w:rsidRDefault="005C366B">
            <w:r w:rsidRPr="00627733">
              <w:rPr>
                <w:highlight w:val="yellow"/>
              </w:rPr>
              <w:t>13.15</w:t>
            </w:r>
          </w:p>
        </w:tc>
      </w:tr>
      <w:tr w:rsidR="00B50ECE" w14:paraId="31EF516C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AB95" w14:textId="36D3CA8D" w:rsidR="00B50ECE" w:rsidRDefault="000F69BD"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C26" w14:textId="77777777" w:rsidR="00B50ECE" w:rsidRDefault="00B50ECE">
            <w:r>
              <w:t>Annesley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9068" w14:textId="77777777" w:rsidR="00B50ECE" w:rsidRDefault="00B50ECE">
            <w:smartTag w:uri="urn:schemas-microsoft-com:office:smarttags" w:element="place">
              <w:r>
                <w:t>Brooklyn</w:t>
              </w:r>
            </w:smartTag>
            <w:r>
              <w:t xml:space="preserve"> Day Nursery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E77C" w14:textId="77777777" w:rsidR="00B50ECE" w:rsidRDefault="00B50ECE">
            <w:r>
              <w:t>13.25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43B5" w14:textId="77777777" w:rsidR="00B50ECE" w:rsidRDefault="00B50ECE">
            <w:r>
              <w:t>13.55</w:t>
            </w:r>
          </w:p>
        </w:tc>
      </w:tr>
      <w:tr w:rsidR="00B50ECE" w14:paraId="192BE511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5E79" w14:textId="20E3F72D" w:rsidR="00B50ECE" w:rsidRDefault="000F69BD"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1151" w14:textId="77777777" w:rsidR="00B50ECE" w:rsidRDefault="00B50ECE">
            <w:r>
              <w:t>Annesley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FD3C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Derby Road</w:t>
                </w:r>
              </w:smartTag>
            </w:smartTag>
            <w:r>
              <w:t xml:space="preserve">, Nr. Bright </w:t>
            </w:r>
            <w:smartTag w:uri="urn:schemas-microsoft-com:office:smarttags" w:element="City">
              <w:smartTag w:uri="urn:schemas-microsoft-com:office:smarttags" w:element="place">
                <w:r>
                  <w:t>Sparks</w:t>
                </w:r>
              </w:smartTag>
            </w:smartTag>
            <w:r>
              <w:t xml:space="preserve"> Nursery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21A" w14:textId="77777777" w:rsidR="00B50ECE" w:rsidRDefault="00B50ECE">
            <w:r>
              <w:t>14.00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57FA" w14:textId="77777777" w:rsidR="00B50ECE" w:rsidRDefault="00B50ECE">
            <w:r>
              <w:t>14.30</w:t>
            </w:r>
          </w:p>
        </w:tc>
      </w:tr>
      <w:tr w:rsidR="00B50ECE" w14:paraId="1C414E29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8F72" w14:textId="3ED5DB41" w:rsidR="00B50ECE" w:rsidRDefault="000F69BD"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F330" w14:textId="77777777" w:rsidR="00B50ECE" w:rsidRDefault="00B50ECE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4C0F" w14:textId="77777777" w:rsidR="00B50ECE" w:rsidRDefault="00B50ECE">
            <w:r>
              <w:t>Oakham Close (next to Smarties Day Nursery)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AA33" w14:textId="77777777" w:rsidR="00B50ECE" w:rsidRDefault="00B50ECE">
            <w:r>
              <w:t>14.35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CB2" w14:textId="4D0CCE73" w:rsidR="00B50ECE" w:rsidRDefault="00B50ECE">
            <w:r>
              <w:t>15.</w:t>
            </w:r>
            <w:r w:rsidR="005A3C51">
              <w:t>35</w:t>
            </w:r>
          </w:p>
        </w:tc>
      </w:tr>
      <w:tr w:rsidR="00B50ECE" w14:paraId="478E5DE2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380A" w14:textId="169E16F5" w:rsidR="00B50ECE" w:rsidRDefault="00035387"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9380" w14:textId="77777777" w:rsidR="00B50ECE" w:rsidRDefault="00B50ECE">
            <w:r>
              <w:t>Harlow Wood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745C" w14:textId="77777777" w:rsidR="00B50ECE" w:rsidRDefault="00B50ECE">
            <w:r>
              <w:t xml:space="preserve">Bloor Homes – </w:t>
            </w:r>
            <w:smartTag w:uri="urn:schemas-microsoft-com:office:smarttags" w:element="Street">
              <w:smartTag w:uri="urn:schemas-microsoft-com:office:smarttags" w:element="address">
                <w:r>
                  <w:t>Pines Way</w:t>
                </w:r>
              </w:smartTag>
            </w:smartTag>
            <w:r>
              <w:t>, No.3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C59D" w14:textId="02A88792" w:rsidR="00B50ECE" w:rsidRDefault="00B50ECE">
            <w:r>
              <w:t>15.</w:t>
            </w:r>
            <w:r w:rsidR="005A3C51">
              <w:t>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E9DB" w14:textId="5936F425" w:rsidR="00B50ECE" w:rsidRDefault="00B50ECE">
            <w:r>
              <w:t>16.</w:t>
            </w:r>
            <w:r w:rsidR="005A3C51">
              <w:t>05</w:t>
            </w:r>
          </w:p>
        </w:tc>
      </w:tr>
    </w:tbl>
    <w:p w14:paraId="3BB49386" w14:textId="77777777" w:rsidR="00B50ECE" w:rsidRDefault="00B50ECE" w:rsidP="00B50ECE"/>
    <w:p w14:paraId="5DBA6711" w14:textId="4A00BA98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3AF41FD5" w:rsidR="00DD370D" w:rsidRDefault="00DD370D" w:rsidP="00DD370D"/>
    <w:p w14:paraId="3F11E3B5" w14:textId="528D511F" w:rsidR="009C5E16" w:rsidRPr="000933D8" w:rsidRDefault="009C5E16" w:rsidP="00DD370D">
      <w:pPr>
        <w:rPr>
          <w:highlight w:val="yellow"/>
        </w:rPr>
      </w:pPr>
    </w:p>
    <w:p w14:paraId="4EDC86E1" w14:textId="77777777" w:rsidR="00DD370D" w:rsidRDefault="00DD370D" w:rsidP="00DD370D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3451580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DBF8" w14:textId="77777777" w:rsidR="008B3AB6" w:rsidRDefault="008B3AB6">
      <w:r>
        <w:separator/>
      </w:r>
    </w:p>
  </w:endnote>
  <w:endnote w:type="continuationSeparator" w:id="0">
    <w:p w14:paraId="195A1676" w14:textId="77777777" w:rsidR="008B3AB6" w:rsidRDefault="008B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C8FE" w14:textId="77777777" w:rsidR="008B3AB6" w:rsidRDefault="008B3AB6">
      <w:r>
        <w:separator/>
      </w:r>
    </w:p>
  </w:footnote>
  <w:footnote w:type="continuationSeparator" w:id="0">
    <w:p w14:paraId="306FB174" w14:textId="77777777" w:rsidR="008B3AB6" w:rsidRDefault="008B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41917445">
    <w:abstractNumId w:val="6"/>
  </w:num>
  <w:num w:numId="2" w16cid:durableId="2028556925">
    <w:abstractNumId w:val="6"/>
  </w:num>
  <w:num w:numId="3" w16cid:durableId="1867400935">
    <w:abstractNumId w:val="6"/>
  </w:num>
  <w:num w:numId="4" w16cid:durableId="18165467">
    <w:abstractNumId w:val="4"/>
  </w:num>
  <w:num w:numId="5" w16cid:durableId="468323329">
    <w:abstractNumId w:val="1"/>
  </w:num>
  <w:num w:numId="6" w16cid:durableId="36636284">
    <w:abstractNumId w:val="0"/>
  </w:num>
  <w:num w:numId="7" w16cid:durableId="449278752">
    <w:abstractNumId w:val="3"/>
  </w:num>
  <w:num w:numId="8" w16cid:durableId="508370507">
    <w:abstractNumId w:val="5"/>
  </w:num>
  <w:num w:numId="9" w16cid:durableId="130483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35387"/>
    <w:rsid w:val="00045F1E"/>
    <w:rsid w:val="000467D9"/>
    <w:rsid w:val="000526DE"/>
    <w:rsid w:val="00090009"/>
    <w:rsid w:val="000933D8"/>
    <w:rsid w:val="0009574D"/>
    <w:rsid w:val="00096B3B"/>
    <w:rsid w:val="000A1FFC"/>
    <w:rsid w:val="000B3CF8"/>
    <w:rsid w:val="000D052F"/>
    <w:rsid w:val="000D0F47"/>
    <w:rsid w:val="000F2217"/>
    <w:rsid w:val="000F69BD"/>
    <w:rsid w:val="0012767E"/>
    <w:rsid w:val="00131383"/>
    <w:rsid w:val="00144BCD"/>
    <w:rsid w:val="00151F00"/>
    <w:rsid w:val="00156960"/>
    <w:rsid w:val="0016347B"/>
    <w:rsid w:val="001732D4"/>
    <w:rsid w:val="00192CB6"/>
    <w:rsid w:val="00196E48"/>
    <w:rsid w:val="001C40AF"/>
    <w:rsid w:val="001D073D"/>
    <w:rsid w:val="001E1056"/>
    <w:rsid w:val="0020523D"/>
    <w:rsid w:val="0022177A"/>
    <w:rsid w:val="002315D2"/>
    <w:rsid w:val="00242339"/>
    <w:rsid w:val="0025056E"/>
    <w:rsid w:val="00271938"/>
    <w:rsid w:val="00297729"/>
    <w:rsid w:val="002B0BE8"/>
    <w:rsid w:val="002B2E69"/>
    <w:rsid w:val="002C2473"/>
    <w:rsid w:val="002E53C0"/>
    <w:rsid w:val="002F61C2"/>
    <w:rsid w:val="00306F70"/>
    <w:rsid w:val="00361E90"/>
    <w:rsid w:val="003715BF"/>
    <w:rsid w:val="00390097"/>
    <w:rsid w:val="003A766C"/>
    <w:rsid w:val="003B262D"/>
    <w:rsid w:val="003C4836"/>
    <w:rsid w:val="003D7E70"/>
    <w:rsid w:val="003E20F7"/>
    <w:rsid w:val="003F46CE"/>
    <w:rsid w:val="00402AE0"/>
    <w:rsid w:val="00406019"/>
    <w:rsid w:val="00417FE2"/>
    <w:rsid w:val="00451F19"/>
    <w:rsid w:val="0047233C"/>
    <w:rsid w:val="00485A26"/>
    <w:rsid w:val="00495473"/>
    <w:rsid w:val="004C7F10"/>
    <w:rsid w:val="004D3119"/>
    <w:rsid w:val="004E2544"/>
    <w:rsid w:val="004E428C"/>
    <w:rsid w:val="00502A42"/>
    <w:rsid w:val="005403BB"/>
    <w:rsid w:val="005452FD"/>
    <w:rsid w:val="00546ECB"/>
    <w:rsid w:val="005501FA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A3C51"/>
    <w:rsid w:val="005C24F3"/>
    <w:rsid w:val="005C366B"/>
    <w:rsid w:val="005E1078"/>
    <w:rsid w:val="005F0F35"/>
    <w:rsid w:val="005F3707"/>
    <w:rsid w:val="00606032"/>
    <w:rsid w:val="0062600D"/>
    <w:rsid w:val="00627733"/>
    <w:rsid w:val="00636C46"/>
    <w:rsid w:val="006411C8"/>
    <w:rsid w:val="00673016"/>
    <w:rsid w:val="006976E3"/>
    <w:rsid w:val="006A1284"/>
    <w:rsid w:val="006D2327"/>
    <w:rsid w:val="006F2F4C"/>
    <w:rsid w:val="00712974"/>
    <w:rsid w:val="00714979"/>
    <w:rsid w:val="0071683E"/>
    <w:rsid w:val="007453FA"/>
    <w:rsid w:val="00746C78"/>
    <w:rsid w:val="00752C39"/>
    <w:rsid w:val="007773CD"/>
    <w:rsid w:val="007801D6"/>
    <w:rsid w:val="00796AB3"/>
    <w:rsid w:val="00796D95"/>
    <w:rsid w:val="007C241F"/>
    <w:rsid w:val="007C7C22"/>
    <w:rsid w:val="007F1CF9"/>
    <w:rsid w:val="007F1ED8"/>
    <w:rsid w:val="00803EB9"/>
    <w:rsid w:val="00804472"/>
    <w:rsid w:val="00814288"/>
    <w:rsid w:val="00833AD9"/>
    <w:rsid w:val="00833BAA"/>
    <w:rsid w:val="00834BD8"/>
    <w:rsid w:val="0085450A"/>
    <w:rsid w:val="008A7BAD"/>
    <w:rsid w:val="008B1C85"/>
    <w:rsid w:val="008B3AB6"/>
    <w:rsid w:val="008B7041"/>
    <w:rsid w:val="008C6F50"/>
    <w:rsid w:val="008D4089"/>
    <w:rsid w:val="008D645C"/>
    <w:rsid w:val="008D7CB7"/>
    <w:rsid w:val="008F2020"/>
    <w:rsid w:val="00905872"/>
    <w:rsid w:val="00905BDC"/>
    <w:rsid w:val="00923B5D"/>
    <w:rsid w:val="00924893"/>
    <w:rsid w:val="009477C0"/>
    <w:rsid w:val="0096102C"/>
    <w:rsid w:val="009656BA"/>
    <w:rsid w:val="00970DE2"/>
    <w:rsid w:val="00973265"/>
    <w:rsid w:val="00975999"/>
    <w:rsid w:val="00976CF3"/>
    <w:rsid w:val="00985282"/>
    <w:rsid w:val="00996DE2"/>
    <w:rsid w:val="009B114F"/>
    <w:rsid w:val="009B5C14"/>
    <w:rsid w:val="009C2E1B"/>
    <w:rsid w:val="009C5E16"/>
    <w:rsid w:val="009D560F"/>
    <w:rsid w:val="009E7D09"/>
    <w:rsid w:val="009F7A5A"/>
    <w:rsid w:val="00A00972"/>
    <w:rsid w:val="00A03DDE"/>
    <w:rsid w:val="00A05A22"/>
    <w:rsid w:val="00A17078"/>
    <w:rsid w:val="00A22465"/>
    <w:rsid w:val="00A329E1"/>
    <w:rsid w:val="00A36531"/>
    <w:rsid w:val="00A45758"/>
    <w:rsid w:val="00A55487"/>
    <w:rsid w:val="00A60C52"/>
    <w:rsid w:val="00A67A6E"/>
    <w:rsid w:val="00A85708"/>
    <w:rsid w:val="00A97AD2"/>
    <w:rsid w:val="00AA325A"/>
    <w:rsid w:val="00AC2922"/>
    <w:rsid w:val="00AD5A23"/>
    <w:rsid w:val="00AE6DE3"/>
    <w:rsid w:val="00AF13FB"/>
    <w:rsid w:val="00AF7239"/>
    <w:rsid w:val="00B05392"/>
    <w:rsid w:val="00B12518"/>
    <w:rsid w:val="00B162C3"/>
    <w:rsid w:val="00B27372"/>
    <w:rsid w:val="00B50ECE"/>
    <w:rsid w:val="00B51970"/>
    <w:rsid w:val="00B85F60"/>
    <w:rsid w:val="00BB0BA4"/>
    <w:rsid w:val="00BB1389"/>
    <w:rsid w:val="00BB34C4"/>
    <w:rsid w:val="00BB6C3C"/>
    <w:rsid w:val="00BC0E76"/>
    <w:rsid w:val="00BC36C9"/>
    <w:rsid w:val="00BE16A9"/>
    <w:rsid w:val="00BE6B9B"/>
    <w:rsid w:val="00BF1BD1"/>
    <w:rsid w:val="00C2663E"/>
    <w:rsid w:val="00C41D05"/>
    <w:rsid w:val="00C51136"/>
    <w:rsid w:val="00C60F32"/>
    <w:rsid w:val="00C63C30"/>
    <w:rsid w:val="00C65E23"/>
    <w:rsid w:val="00C70ADB"/>
    <w:rsid w:val="00C8261F"/>
    <w:rsid w:val="00C94AC0"/>
    <w:rsid w:val="00CA2702"/>
    <w:rsid w:val="00CA7B57"/>
    <w:rsid w:val="00CC524E"/>
    <w:rsid w:val="00CC58C0"/>
    <w:rsid w:val="00CC72DB"/>
    <w:rsid w:val="00CE213E"/>
    <w:rsid w:val="00D00FC8"/>
    <w:rsid w:val="00D011A3"/>
    <w:rsid w:val="00D25DCE"/>
    <w:rsid w:val="00D31F2F"/>
    <w:rsid w:val="00D40785"/>
    <w:rsid w:val="00D4227A"/>
    <w:rsid w:val="00D479FA"/>
    <w:rsid w:val="00D5473E"/>
    <w:rsid w:val="00D5689D"/>
    <w:rsid w:val="00D64E5D"/>
    <w:rsid w:val="00D7343D"/>
    <w:rsid w:val="00D7422C"/>
    <w:rsid w:val="00D80481"/>
    <w:rsid w:val="00DA7E1C"/>
    <w:rsid w:val="00DB73A7"/>
    <w:rsid w:val="00DD370D"/>
    <w:rsid w:val="00DF17B1"/>
    <w:rsid w:val="00E27FCE"/>
    <w:rsid w:val="00E501AF"/>
    <w:rsid w:val="00E5696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20469"/>
    <w:rsid w:val="00F3181C"/>
    <w:rsid w:val="00F548C3"/>
    <w:rsid w:val="00F723F7"/>
    <w:rsid w:val="00F81B83"/>
    <w:rsid w:val="00F83E7C"/>
    <w:rsid w:val="00F844FB"/>
    <w:rsid w:val="00F91105"/>
    <w:rsid w:val="00FB1A98"/>
    <w:rsid w:val="00FB1DD7"/>
    <w:rsid w:val="00FB1F9D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Props1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3E89D2-530C-4223-AAE9-432369B451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http://schemas.microsoft.com/office/infopath/2007/PartnerControls"/>
    <ds:schemaRef ds:uri="92bfb92f-bbf5-40d9-929c-4d18231ced2b"/>
    <ds:schemaRef ds:uri="http://schemas.microsoft.com/sharepoint/v3"/>
    <ds:schemaRef ds:uri="0defb683-ad47-44b8-91c0-b16753e729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24</TotalTime>
  <Pages>1</Pages>
  <Words>160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Kirkby in Ashfield Library</dc:creator>
  <cp:lastModifiedBy>Kirkby in Ashfield Library</cp:lastModifiedBy>
  <cp:revision>6</cp:revision>
  <cp:lastPrinted>2016-01-08T11:02:00Z</cp:lastPrinted>
  <dcterms:created xsi:type="dcterms:W3CDTF">2023-11-17T11:21:00Z</dcterms:created>
  <dcterms:modified xsi:type="dcterms:W3CDTF">2024-05-09T12:33:00Z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